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023"/>
        <w:gridCol w:w="432"/>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3"/>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山西兰花丹峰化工有限公司气化炉及二甲醚装置环保节能升级改造项目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3"/>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266" w:type="dxa"/>
            <w:gridSpan w:val="2"/>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266" w:type="dxa"/>
            <w:gridSpan w:val="2"/>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7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266" w:type="dxa"/>
            <w:gridSpan w:val="2"/>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7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5266" w:type="dxa"/>
            <w:gridSpan w:val="2"/>
            <w:vAlign w:val="center"/>
          </w:tcPr>
          <w:p>
            <w:pPr>
              <w:adjustRightInd w:val="0"/>
              <w:snapToGrid w:val="0"/>
              <w:ind w:left="1060" w:leftChars="200" w:hanging="420" w:hanging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p>
          <w:p>
            <w:pPr>
              <w:adjustRightInd w:val="0"/>
              <w:snapToGrid w:val="0"/>
              <w:ind w:firstLine="630" w:firstLineChars="300"/>
              <w:rPr>
                <w:rFonts w:ascii="宋体" w:hAnsi="宋体" w:eastAsia="宋体"/>
                <w:sz w:val="21"/>
                <w:szCs w:val="21"/>
              </w:rPr>
            </w:pP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7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266" w:type="dxa"/>
            <w:gridSpan w:val="2"/>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p>
          <w:p>
            <w:pPr>
              <w:adjustRightInd w:val="0"/>
              <w:snapToGrid w:val="0"/>
              <w:ind w:left="480" w:leftChars="150" w:firstLine="630" w:firstLineChars="300"/>
              <w:rPr>
                <w:rFonts w:ascii="宋体" w:hAnsi="宋体" w:eastAsia="宋体"/>
                <w:b/>
                <w:bCs/>
                <w:sz w:val="21"/>
                <w:szCs w:val="21"/>
              </w:rPr>
            </w:pP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4"/>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YjgwM2Q0NWQyYzk2NTVjMzU5NmJmZmZmMjExMjkifQ=="/>
  </w:docVars>
  <w:rsids>
    <w:rsidRoot w:val="44EB321A"/>
    <w:rsid w:val="00205973"/>
    <w:rsid w:val="00565A6C"/>
    <w:rsid w:val="00647C8E"/>
    <w:rsid w:val="00AA67E7"/>
    <w:rsid w:val="00BC4406"/>
    <w:rsid w:val="00D94244"/>
    <w:rsid w:val="00E03F94"/>
    <w:rsid w:val="44EB321A"/>
    <w:rsid w:val="6D535020"/>
    <w:rsid w:val="7B1C3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425</Words>
  <Characters>425</Characters>
  <Lines>4</Lines>
  <Paragraphs>1</Paragraphs>
  <TotalTime>6</TotalTime>
  <ScaleCrop>false</ScaleCrop>
  <LinksUpToDate>false</LinksUpToDate>
  <CharactersWithSpaces>488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赵璐璐</cp:lastModifiedBy>
  <dcterms:modified xsi:type="dcterms:W3CDTF">2022-09-07T07:14:39Z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8DECD5FCC1A44501A7D1AF5D466C6D11</vt:lpwstr>
  </property>
</Properties>
</file>